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16" w:rsidRDefault="00BE6E16" w:rsidP="00512AA3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</w:t>
      </w:r>
    </w:p>
    <w:p w:rsidR="00BE6E16" w:rsidRDefault="00BE6E16" w:rsidP="00512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ВИХЛЯНЦЕВСКОГО  СЕЛЬСКОГО ПОСЕЛЕНИЯ</w:t>
      </w:r>
    </w:p>
    <w:p w:rsidR="00BE6E16" w:rsidRDefault="00BE6E16" w:rsidP="00512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BE6E16" w:rsidRDefault="00BE6E16" w:rsidP="00512AA3">
      <w:pPr>
        <w:spacing w:after="0" w:line="240" w:lineRule="auto"/>
        <w:jc w:val="center"/>
        <w:rPr>
          <w:rStyle w:val="FontStyle31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ОБЛАСТИ.</w:t>
      </w:r>
    </w:p>
    <w:p w:rsidR="00BE6E16" w:rsidRDefault="00BE6E16" w:rsidP="000856A1">
      <w:pPr>
        <w:pStyle w:val="Style10"/>
        <w:spacing w:line="240" w:lineRule="auto"/>
        <w:jc w:val="center"/>
        <w:rPr>
          <w:rStyle w:val="FontStyle31"/>
          <w:b w:val="0"/>
          <w:bCs/>
          <w:sz w:val="28"/>
          <w:szCs w:val="28"/>
        </w:rPr>
      </w:pPr>
      <w:r>
        <w:rPr>
          <w:rStyle w:val="FontStyle31"/>
          <w:b w:val="0"/>
          <w:bCs/>
          <w:sz w:val="28"/>
          <w:szCs w:val="28"/>
        </w:rPr>
        <w:t>ПОСТАНОВЛЕНИЕ</w:t>
      </w:r>
    </w:p>
    <w:p w:rsidR="00BE6E16" w:rsidRPr="000856A1" w:rsidRDefault="00BE6E16" w:rsidP="000856A1">
      <w:pPr>
        <w:pStyle w:val="Style10"/>
        <w:spacing w:line="240" w:lineRule="auto"/>
        <w:rPr>
          <w:bCs/>
          <w:sz w:val="28"/>
          <w:szCs w:val="28"/>
        </w:rPr>
      </w:pPr>
      <w:r>
        <w:t>от  14.12.2017 г.                                              № 32</w:t>
      </w:r>
    </w:p>
    <w:p w:rsidR="00BE6E16" w:rsidRDefault="00BE6E16" w:rsidP="00512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6E78">
        <w:rPr>
          <w:color w:val="000000"/>
          <w:sz w:val="28"/>
          <w:szCs w:val="28"/>
        </w:rPr>
        <w:t xml:space="preserve">Об определении вида обязательных работ и утверждении перечня объектов для отбывания наказания в виде обязательных работ на 2018 год </w:t>
      </w: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6E78">
        <w:rPr>
          <w:color w:val="000000"/>
          <w:sz w:val="28"/>
          <w:szCs w:val="28"/>
        </w:rPr>
        <w:t xml:space="preserve">Во исполнение статей 3.13, 32.13 кодекса Российской  Федерации об административной  ответственности, </w:t>
      </w: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6E78">
        <w:rPr>
          <w:color w:val="000000"/>
          <w:sz w:val="28"/>
          <w:szCs w:val="28"/>
        </w:rPr>
        <w:t>ПОСТАНОВЛЯЮ :</w:t>
      </w: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6E78">
        <w:rPr>
          <w:color w:val="000000"/>
          <w:sz w:val="28"/>
          <w:szCs w:val="28"/>
        </w:rPr>
        <w:t>1. Утвердить перечень объектов для отбытия наказания в виде обязательных работ согласно  приложению 1.</w:t>
      </w: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6E78">
        <w:rPr>
          <w:color w:val="000000"/>
          <w:sz w:val="28"/>
          <w:szCs w:val="28"/>
        </w:rPr>
        <w:t>2.  Утвердить прилагаемый перечень видов обязательных работ, для лиц, которым назначено наказание в виде обязательных работ, согласно приложению 2.</w:t>
      </w: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78">
        <w:rPr>
          <w:color w:val="000000"/>
          <w:sz w:val="28"/>
          <w:szCs w:val="28"/>
        </w:rPr>
        <w:t xml:space="preserve">            3. Постановление вступает в силу с 01 января 2018 года и подлежит  официальному обнародованию.</w:t>
      </w: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Вихлянцевского </w:t>
      </w: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78">
        <w:rPr>
          <w:color w:val="000000"/>
          <w:sz w:val="28"/>
          <w:szCs w:val="28"/>
        </w:rPr>
        <w:t>сельского  поселения</w:t>
      </w:r>
      <w:r w:rsidRPr="004B6E78"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 xml:space="preserve">                 Н.И. Зайцева</w:t>
      </w:r>
      <w:r w:rsidRPr="004B6E78">
        <w:rPr>
          <w:color w:val="000000"/>
          <w:sz w:val="28"/>
          <w:szCs w:val="28"/>
        </w:rPr>
        <w:t xml:space="preserve">                          </w:t>
      </w: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4B6E78">
        <w:rPr>
          <w:color w:val="000000"/>
          <w:sz w:val="28"/>
          <w:szCs w:val="28"/>
        </w:rPr>
        <w:t xml:space="preserve"> </w:t>
      </w: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4B6E78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</w:t>
      </w:r>
    </w:p>
    <w:tbl>
      <w:tblPr>
        <w:tblW w:w="5000" w:type="pct"/>
        <w:tblLook w:val="01E0"/>
      </w:tblPr>
      <w:tblGrid>
        <w:gridCol w:w="4251"/>
        <w:gridCol w:w="1790"/>
        <w:gridCol w:w="3530"/>
      </w:tblGrid>
      <w:tr w:rsidR="00BE6E16" w:rsidRPr="00CA1E2C" w:rsidTr="00733182">
        <w:tc>
          <w:tcPr>
            <w:tcW w:w="4045" w:type="dxa"/>
          </w:tcPr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  <w:r w:rsidRPr="00CA1E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Урюпинский 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районный отдел 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судебных приставов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_____________ 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«_____»_________________</w:t>
            </w: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2063" w:type="dxa"/>
          </w:tcPr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</w:tcPr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Вихлянцевского </w:t>
            </w: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E6E16" w:rsidRDefault="00BE6E16" w:rsidP="00CA1E2C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__________Н.И. Зайцева</w:t>
            </w:r>
          </w:p>
          <w:p w:rsidR="00BE6E16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 14</w:t>
            </w: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 декабря 2017 г.</w:t>
            </w:r>
          </w:p>
        </w:tc>
      </w:tr>
    </w:tbl>
    <w:p w:rsidR="00BE6E16" w:rsidRPr="00CA1E2C" w:rsidRDefault="00BE6E16" w:rsidP="00CA1E2C">
      <w:pPr>
        <w:rPr>
          <w:rFonts w:ascii="Times New Roman" w:hAnsi="Times New Roman"/>
          <w:sz w:val="24"/>
          <w:szCs w:val="24"/>
        </w:rPr>
      </w:pPr>
    </w:p>
    <w:p w:rsidR="00BE6E16" w:rsidRPr="00CA1E2C" w:rsidRDefault="00BE6E16" w:rsidP="00CA1E2C">
      <w:pPr>
        <w:rPr>
          <w:rFonts w:ascii="Times New Roman" w:hAnsi="Times New Roman"/>
        </w:rPr>
      </w:pPr>
    </w:p>
    <w:p w:rsidR="00BE6E16" w:rsidRPr="00CA1E2C" w:rsidRDefault="00BE6E16" w:rsidP="00CA1E2C">
      <w:pPr>
        <w:rPr>
          <w:rFonts w:ascii="Times New Roman" w:hAnsi="Times New Roman"/>
        </w:rPr>
      </w:pPr>
    </w:p>
    <w:p w:rsidR="00BE6E16" w:rsidRPr="00CA1E2C" w:rsidRDefault="00BE6E16" w:rsidP="00CA1E2C">
      <w:pPr>
        <w:rPr>
          <w:rFonts w:ascii="Times New Roman" w:hAnsi="Times New Roman"/>
        </w:rPr>
      </w:pPr>
    </w:p>
    <w:p w:rsidR="00BE6E16" w:rsidRPr="00CA1E2C" w:rsidRDefault="00BE6E16" w:rsidP="00CA1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E2C">
        <w:rPr>
          <w:rFonts w:ascii="Times New Roman" w:hAnsi="Times New Roman"/>
          <w:sz w:val="28"/>
          <w:szCs w:val="28"/>
        </w:rPr>
        <w:t>Перечень</w:t>
      </w:r>
    </w:p>
    <w:p w:rsidR="00BE6E16" w:rsidRPr="00CA1E2C" w:rsidRDefault="00BE6E16" w:rsidP="00CA1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E16" w:rsidRPr="00CA1E2C" w:rsidRDefault="00BE6E16" w:rsidP="00CA1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E2C">
        <w:rPr>
          <w:rFonts w:ascii="Times New Roman" w:hAnsi="Times New Roman"/>
          <w:sz w:val="28"/>
          <w:szCs w:val="28"/>
        </w:rPr>
        <w:t>объектов для отбывания в виде обязательных работ</w:t>
      </w:r>
    </w:p>
    <w:p w:rsidR="00BE6E16" w:rsidRPr="00CA1E2C" w:rsidRDefault="00BE6E16" w:rsidP="00CA1E2C">
      <w:pPr>
        <w:rPr>
          <w:rFonts w:ascii="Times New Roman" w:hAnsi="Times New Roman"/>
          <w:sz w:val="28"/>
          <w:szCs w:val="28"/>
        </w:rPr>
      </w:pPr>
    </w:p>
    <w:p w:rsidR="00BE6E16" w:rsidRPr="00CA1E2C" w:rsidRDefault="00BE6E16" w:rsidP="00CA1E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1E2C">
        <w:rPr>
          <w:sz w:val="28"/>
          <w:szCs w:val="28"/>
        </w:rPr>
        <w:t>террит</w:t>
      </w:r>
      <w:r>
        <w:rPr>
          <w:sz w:val="28"/>
          <w:szCs w:val="28"/>
        </w:rPr>
        <w:t xml:space="preserve">ория администрации Вихлянцевского </w:t>
      </w:r>
      <w:r w:rsidRPr="00CA1E2C">
        <w:rPr>
          <w:sz w:val="28"/>
          <w:szCs w:val="28"/>
        </w:rPr>
        <w:t xml:space="preserve"> сельского поселения.</w:t>
      </w:r>
    </w:p>
    <w:p w:rsidR="00BE6E16" w:rsidRPr="00CA1E2C" w:rsidRDefault="00BE6E16" w:rsidP="00CA1E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МКУ Вихлянцевский </w:t>
      </w:r>
      <w:r w:rsidRPr="00CA1E2C">
        <w:rPr>
          <w:sz w:val="28"/>
          <w:szCs w:val="28"/>
        </w:rPr>
        <w:t xml:space="preserve"> СДК</w:t>
      </w:r>
    </w:p>
    <w:p w:rsidR="00BE6E16" w:rsidRPr="00CA1E2C" w:rsidRDefault="00BE6E16" w:rsidP="00CA1E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ТОС «АСТАХОВСКИЙ </w:t>
      </w:r>
      <w:r w:rsidRPr="00CA1E2C">
        <w:rPr>
          <w:sz w:val="28"/>
          <w:szCs w:val="28"/>
        </w:rPr>
        <w:t>»</w:t>
      </w:r>
    </w:p>
    <w:p w:rsidR="00BE6E16" w:rsidRPr="00CA1E2C" w:rsidRDefault="00BE6E16" w:rsidP="00512AA3">
      <w:pPr>
        <w:tabs>
          <w:tab w:val="left" w:pos="5835"/>
        </w:tabs>
        <w:jc w:val="center"/>
        <w:rPr>
          <w:rFonts w:ascii="Times New Roman" w:hAnsi="Times New Roman"/>
          <w:sz w:val="28"/>
          <w:szCs w:val="28"/>
        </w:rPr>
      </w:pPr>
    </w:p>
    <w:p w:rsidR="00BE6E16" w:rsidRPr="00CA1E2C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CA1E2C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CA1E2C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CA1E2C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ind w:left="-360"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512A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251"/>
        <w:gridCol w:w="1790"/>
        <w:gridCol w:w="3530"/>
      </w:tblGrid>
      <w:tr w:rsidR="00BE6E16" w:rsidRPr="00CA1E2C" w:rsidTr="00733182">
        <w:tc>
          <w:tcPr>
            <w:tcW w:w="4045" w:type="dxa"/>
          </w:tcPr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  <w:r w:rsidRPr="00CA1E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Урюпинский 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районный отдел 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судебных приставов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_____________ 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«_____»_________________</w:t>
            </w: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2063" w:type="dxa"/>
          </w:tcPr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</w:tcPr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 Вихлянцевского </w:t>
            </w: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BE6E16" w:rsidRDefault="00BE6E16" w:rsidP="00CA1E2C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________Н.И. Зайцева</w:t>
            </w: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6E16" w:rsidRPr="00CA1E2C" w:rsidRDefault="00BE6E16" w:rsidP="00CA1E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 14</w:t>
            </w:r>
            <w:r w:rsidRPr="00CA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 декабря 2017 г.</w:t>
            </w:r>
          </w:p>
        </w:tc>
      </w:tr>
    </w:tbl>
    <w:p w:rsidR="00BE6E16" w:rsidRPr="00CA1E2C" w:rsidRDefault="00BE6E16" w:rsidP="00CA1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E16" w:rsidRPr="00CA1E2C" w:rsidRDefault="00BE6E16" w:rsidP="00CA1E2C">
      <w:pPr>
        <w:spacing w:after="0" w:line="240" w:lineRule="auto"/>
        <w:rPr>
          <w:rFonts w:ascii="Times New Roman" w:hAnsi="Times New Roman"/>
        </w:rPr>
      </w:pPr>
    </w:p>
    <w:p w:rsidR="00BE6E16" w:rsidRPr="00CA1E2C" w:rsidRDefault="00BE6E16" w:rsidP="00CA1E2C">
      <w:pPr>
        <w:spacing w:after="0" w:line="240" w:lineRule="auto"/>
        <w:rPr>
          <w:rFonts w:ascii="Times New Roman" w:hAnsi="Times New Roman"/>
        </w:rPr>
      </w:pPr>
    </w:p>
    <w:p w:rsidR="00BE6E16" w:rsidRPr="00CA1E2C" w:rsidRDefault="00BE6E16" w:rsidP="00CA1E2C">
      <w:pPr>
        <w:spacing w:after="0" w:line="240" w:lineRule="auto"/>
        <w:rPr>
          <w:rFonts w:ascii="Times New Roman" w:hAnsi="Times New Roman"/>
        </w:rPr>
      </w:pPr>
    </w:p>
    <w:p w:rsidR="00BE6E16" w:rsidRPr="00CA1E2C" w:rsidRDefault="00BE6E16" w:rsidP="00CA1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E2C">
        <w:rPr>
          <w:rFonts w:ascii="Times New Roman" w:hAnsi="Times New Roman"/>
          <w:sz w:val="28"/>
          <w:szCs w:val="28"/>
        </w:rPr>
        <w:t>ПЕРЕЧЕНЬ</w:t>
      </w:r>
    </w:p>
    <w:p w:rsidR="00BE6E16" w:rsidRPr="00CA1E2C" w:rsidRDefault="00BE6E16" w:rsidP="00CA1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E2C">
        <w:rPr>
          <w:rFonts w:ascii="Times New Roman" w:hAnsi="Times New Roman"/>
          <w:sz w:val="28"/>
          <w:szCs w:val="28"/>
        </w:rPr>
        <w:t>видов обязательных работ</w:t>
      </w:r>
    </w:p>
    <w:p w:rsidR="00BE6E16" w:rsidRPr="00CA1E2C" w:rsidRDefault="00BE6E16" w:rsidP="00CA1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E16" w:rsidRPr="00CA1E2C" w:rsidRDefault="00BE6E16" w:rsidP="00CA1E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0"/>
        <w:rPr>
          <w:color w:val="000000"/>
          <w:sz w:val="28"/>
          <w:szCs w:val="28"/>
        </w:rPr>
      </w:pPr>
      <w:r w:rsidRPr="00CA1E2C">
        <w:rPr>
          <w:color w:val="000000"/>
          <w:sz w:val="28"/>
          <w:szCs w:val="28"/>
        </w:rPr>
        <w:t>Благоустройство, озеленение и очистка  территории  сельского  поселения.</w:t>
      </w:r>
    </w:p>
    <w:p w:rsidR="00BE6E16" w:rsidRPr="00CA1E2C" w:rsidRDefault="00BE6E16" w:rsidP="00CA1E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0"/>
        <w:jc w:val="both"/>
        <w:rPr>
          <w:color w:val="000000"/>
          <w:sz w:val="28"/>
          <w:szCs w:val="28"/>
        </w:rPr>
      </w:pPr>
      <w:r w:rsidRPr="00CA1E2C">
        <w:rPr>
          <w:color w:val="000000"/>
          <w:sz w:val="28"/>
          <w:szCs w:val="28"/>
        </w:rPr>
        <w:t xml:space="preserve">Уход  за  зелеными насаждениями, побелка  деревьев. </w:t>
      </w:r>
    </w:p>
    <w:p w:rsidR="00BE6E16" w:rsidRPr="00CA1E2C" w:rsidRDefault="00BE6E16" w:rsidP="00CA1E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0"/>
        <w:jc w:val="both"/>
        <w:rPr>
          <w:color w:val="000000"/>
          <w:sz w:val="28"/>
          <w:szCs w:val="28"/>
        </w:rPr>
      </w:pPr>
      <w:r w:rsidRPr="00CA1E2C">
        <w:rPr>
          <w:color w:val="000000"/>
          <w:sz w:val="28"/>
          <w:szCs w:val="28"/>
        </w:rPr>
        <w:t>Уборка территории  кладбищ.</w:t>
      </w:r>
    </w:p>
    <w:p w:rsidR="00BE6E16" w:rsidRPr="00CA1E2C" w:rsidRDefault="00BE6E16" w:rsidP="00CA1E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0"/>
        <w:jc w:val="both"/>
        <w:rPr>
          <w:color w:val="000000"/>
          <w:sz w:val="28"/>
          <w:szCs w:val="28"/>
        </w:rPr>
      </w:pPr>
      <w:r w:rsidRPr="00CA1E2C">
        <w:rPr>
          <w:color w:val="000000"/>
          <w:sz w:val="28"/>
          <w:szCs w:val="28"/>
        </w:rPr>
        <w:t>Уборка  обочин  дорог.</w:t>
      </w:r>
    </w:p>
    <w:p w:rsidR="00BE6E16" w:rsidRPr="00CA1E2C" w:rsidRDefault="00BE6E16" w:rsidP="00CA1E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0"/>
        <w:jc w:val="both"/>
        <w:rPr>
          <w:color w:val="000000"/>
          <w:sz w:val="28"/>
          <w:szCs w:val="28"/>
        </w:rPr>
      </w:pPr>
      <w:r w:rsidRPr="00CA1E2C">
        <w:rPr>
          <w:color w:val="000000"/>
          <w:sz w:val="28"/>
          <w:szCs w:val="28"/>
        </w:rPr>
        <w:t>Благоустройство  и уборка автобусных остановок.</w:t>
      </w:r>
    </w:p>
    <w:p w:rsidR="00BE6E16" w:rsidRPr="00CA1E2C" w:rsidRDefault="00BE6E16" w:rsidP="00CA1E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0"/>
        <w:jc w:val="both"/>
        <w:rPr>
          <w:color w:val="000000"/>
          <w:sz w:val="28"/>
          <w:szCs w:val="28"/>
        </w:rPr>
      </w:pPr>
      <w:r w:rsidRPr="00CA1E2C">
        <w:rPr>
          <w:color w:val="000000"/>
          <w:sz w:val="28"/>
          <w:szCs w:val="28"/>
        </w:rPr>
        <w:t>Уборка несанкционированных  свалок, покос сорной растительности.</w:t>
      </w:r>
    </w:p>
    <w:p w:rsidR="00BE6E16" w:rsidRPr="00CA1E2C" w:rsidRDefault="00BE6E16" w:rsidP="00CA1E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0"/>
        <w:jc w:val="both"/>
        <w:rPr>
          <w:color w:val="000000"/>
          <w:sz w:val="28"/>
          <w:szCs w:val="28"/>
        </w:rPr>
      </w:pPr>
      <w:r w:rsidRPr="00CA1E2C">
        <w:rPr>
          <w:color w:val="000000"/>
          <w:sz w:val="28"/>
          <w:szCs w:val="28"/>
        </w:rPr>
        <w:t>Очистка  лесополос.</w:t>
      </w:r>
    </w:p>
    <w:p w:rsidR="00BE6E16" w:rsidRPr="00512AA3" w:rsidRDefault="00BE6E16" w:rsidP="00CA1E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0"/>
        <w:jc w:val="both"/>
        <w:rPr>
          <w:color w:val="000000"/>
          <w:sz w:val="28"/>
          <w:szCs w:val="28"/>
        </w:rPr>
      </w:pPr>
      <w:r w:rsidRPr="00CA1E2C">
        <w:rPr>
          <w:color w:val="000000"/>
          <w:sz w:val="28"/>
          <w:szCs w:val="28"/>
        </w:rPr>
        <w:t>Выполнение иных работ, не  требующих специаль</w:t>
      </w:r>
      <w:r w:rsidRPr="00512AA3">
        <w:rPr>
          <w:color w:val="000000"/>
          <w:sz w:val="28"/>
          <w:szCs w:val="28"/>
        </w:rPr>
        <w:t>ных навыков и соответствующей  подготовки.</w:t>
      </w:r>
    </w:p>
    <w:p w:rsidR="00BE6E16" w:rsidRPr="00512AA3" w:rsidRDefault="00BE6E16" w:rsidP="00CA1E2C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CA1E2C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512AA3" w:rsidRDefault="00BE6E16" w:rsidP="00CA1E2C">
      <w:pPr>
        <w:pStyle w:val="NormalWeb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BE6E16" w:rsidRPr="00031765" w:rsidRDefault="00BE6E16" w:rsidP="00CA1E2C">
      <w:pPr>
        <w:rPr>
          <w:sz w:val="28"/>
          <w:szCs w:val="28"/>
        </w:rPr>
      </w:pPr>
    </w:p>
    <w:p w:rsidR="00BE6E16" w:rsidRPr="00512AA3" w:rsidRDefault="00BE6E16">
      <w:pPr>
        <w:rPr>
          <w:rFonts w:ascii="Times New Roman" w:hAnsi="Times New Roman"/>
          <w:sz w:val="28"/>
          <w:szCs w:val="28"/>
        </w:rPr>
      </w:pPr>
    </w:p>
    <w:sectPr w:rsidR="00BE6E16" w:rsidRPr="00512AA3" w:rsidSect="0014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7AB"/>
    <w:multiLevelType w:val="hybridMultilevel"/>
    <w:tmpl w:val="E72C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13BE5"/>
    <w:multiLevelType w:val="hybridMultilevel"/>
    <w:tmpl w:val="AAFE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D37B8C"/>
    <w:multiLevelType w:val="hybridMultilevel"/>
    <w:tmpl w:val="C7A0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AA3"/>
    <w:rsid w:val="00031765"/>
    <w:rsid w:val="00063324"/>
    <w:rsid w:val="00071526"/>
    <w:rsid w:val="000856A1"/>
    <w:rsid w:val="000B6904"/>
    <w:rsid w:val="000F69C7"/>
    <w:rsid w:val="00104A01"/>
    <w:rsid w:val="00115B25"/>
    <w:rsid w:val="001213D7"/>
    <w:rsid w:val="00124A49"/>
    <w:rsid w:val="00124D51"/>
    <w:rsid w:val="00147D5D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53281"/>
    <w:rsid w:val="00481868"/>
    <w:rsid w:val="004914B5"/>
    <w:rsid w:val="00492D2B"/>
    <w:rsid w:val="00493352"/>
    <w:rsid w:val="004B1BD2"/>
    <w:rsid w:val="004B6E78"/>
    <w:rsid w:val="00507D86"/>
    <w:rsid w:val="00512AA3"/>
    <w:rsid w:val="00536655"/>
    <w:rsid w:val="00587BDB"/>
    <w:rsid w:val="0059131F"/>
    <w:rsid w:val="00595095"/>
    <w:rsid w:val="005B51D8"/>
    <w:rsid w:val="005C06D4"/>
    <w:rsid w:val="005C2249"/>
    <w:rsid w:val="005C6F54"/>
    <w:rsid w:val="005D0AFA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33182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39E6"/>
    <w:rsid w:val="00AD7F11"/>
    <w:rsid w:val="00B23A74"/>
    <w:rsid w:val="00B75AD2"/>
    <w:rsid w:val="00B83222"/>
    <w:rsid w:val="00B95D81"/>
    <w:rsid w:val="00BB4086"/>
    <w:rsid w:val="00BD4709"/>
    <w:rsid w:val="00BE6E16"/>
    <w:rsid w:val="00C1183B"/>
    <w:rsid w:val="00C23E3C"/>
    <w:rsid w:val="00C3646E"/>
    <w:rsid w:val="00C474DC"/>
    <w:rsid w:val="00C668DA"/>
    <w:rsid w:val="00C83103"/>
    <w:rsid w:val="00CA1E2C"/>
    <w:rsid w:val="00CC5C3A"/>
    <w:rsid w:val="00CE2649"/>
    <w:rsid w:val="00D0031B"/>
    <w:rsid w:val="00D4336F"/>
    <w:rsid w:val="00D60ADF"/>
    <w:rsid w:val="00D674D2"/>
    <w:rsid w:val="00D8510D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A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512AA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512AA3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512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12A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10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A1E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2017-12-13T06:36:00Z</cp:lastPrinted>
  <dcterms:created xsi:type="dcterms:W3CDTF">2017-12-12T06:25:00Z</dcterms:created>
  <dcterms:modified xsi:type="dcterms:W3CDTF">2017-12-26T04:40:00Z</dcterms:modified>
</cp:coreProperties>
</file>